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492"/>
        <w:gridCol w:w="6470"/>
      </w:tblGrid>
      <w:tr w:rsidR="001B2ABD" w14:paraId="4ADFFA9F" w14:textId="77777777" w:rsidTr="004C0CDF">
        <w:trPr>
          <w:trHeight w:val="1701"/>
        </w:trPr>
        <w:tc>
          <w:tcPr>
            <w:tcW w:w="3828" w:type="dxa"/>
            <w:vAlign w:val="bottom"/>
          </w:tcPr>
          <w:p w14:paraId="2174323A" w14:textId="77777777" w:rsidR="001B2ABD" w:rsidRDefault="00307E64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EC60055" wp14:editId="5D077BE4">
                  <wp:extent cx="1794815" cy="18059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863" cy="184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shd w:val="clear" w:color="auto" w:fill="FFFFFF" w:themeFill="background1"/>
          </w:tcPr>
          <w:p w14:paraId="01B7942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shd w:val="clear" w:color="auto" w:fill="FFFFFF" w:themeFill="background1"/>
            <w:vAlign w:val="bottom"/>
          </w:tcPr>
          <w:p w14:paraId="1845DA9A" w14:textId="48378BEE" w:rsidR="001B2ABD" w:rsidRPr="004C0CDF" w:rsidRDefault="006A2E4C" w:rsidP="006A2E4C">
            <w:pPr>
              <w:pStyle w:val="Title"/>
              <w:rPr>
                <w:sz w:val="40"/>
                <w:szCs w:val="40"/>
              </w:rPr>
            </w:pPr>
            <w:r w:rsidRPr="004C0CDF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972723" wp14:editId="2BE42DCC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-1000760</wp:posOffset>
                      </wp:positionV>
                      <wp:extent cx="377571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57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FB1D8" w14:textId="4C947A93" w:rsidR="006A2E4C" w:rsidRPr="006A2E4C" w:rsidRDefault="006A2E4C">
                                  <w:pPr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  <w:lang w:val="en-AU"/>
                                    </w:rPr>
                                    <w:t>Member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  <w:lang w:val="en-AU"/>
                                    </w:rPr>
                                    <w:br/>
                                    <w:t>Application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727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65pt;margin-top:-78.8pt;width:297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i7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" stroked="f">
                      <v:textbox style="mso-fit-shape-to-text:t">
                        <w:txbxContent>
                          <w:p w14:paraId="75DFB1D8" w14:textId="4C947A93" w:rsidR="006A2E4C" w:rsidRPr="006A2E4C" w:rsidRDefault="006A2E4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AU"/>
                              </w:rPr>
                              <w:t>Member</w:t>
                            </w:r>
                            <w:r>
                              <w:rPr>
                                <w:sz w:val="56"/>
                                <w:szCs w:val="56"/>
                                <w:lang w:val="en-AU"/>
                              </w:rPr>
                              <w:br/>
                              <w:t>Application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B2ABD" w:rsidRPr="00BE30AD" w14:paraId="3E1CB415" w14:textId="77777777" w:rsidTr="004C0CDF">
        <w:tc>
          <w:tcPr>
            <w:tcW w:w="3828" w:type="dxa"/>
          </w:tcPr>
          <w:p w14:paraId="0D9E73D7" w14:textId="2FAD6941" w:rsidR="001B2ABD" w:rsidRPr="00BE30AD" w:rsidRDefault="00275415" w:rsidP="00520799">
            <w:pPr>
              <w:pStyle w:val="Heading3"/>
              <w:spacing w:before="120"/>
              <w:jc w:val="center"/>
              <w:rPr>
                <w:i/>
                <w:iCs/>
                <w:color w:val="2254AE"/>
                <w:sz w:val="28"/>
                <w:szCs w:val="28"/>
              </w:rPr>
            </w:pPr>
            <w:r>
              <w:rPr>
                <w:i/>
                <w:iCs/>
                <w:color w:val="2254AE"/>
                <w:sz w:val="28"/>
                <w:szCs w:val="28"/>
              </w:rPr>
              <w:t>(Club)</w:t>
            </w:r>
          </w:p>
          <w:p w14:paraId="34F2F5E0" w14:textId="643A948C" w:rsidR="00710D89" w:rsidRDefault="00307E64" w:rsidP="00307E64">
            <w:pPr>
              <w:rPr>
                <w:szCs w:val="18"/>
              </w:rPr>
            </w:pPr>
            <w:r w:rsidRPr="0096177C">
              <w:rPr>
                <w:szCs w:val="18"/>
              </w:rPr>
              <w:t>Sailability</w:t>
            </w:r>
            <w:r w:rsidR="00504130">
              <w:rPr>
                <w:szCs w:val="18"/>
              </w:rPr>
              <w:t xml:space="preserve"> </w:t>
            </w:r>
            <w:r w:rsidR="00275415" w:rsidRPr="00275415">
              <w:rPr>
                <w:color w:val="336699"/>
                <w:szCs w:val="18"/>
              </w:rPr>
              <w:t>(Club)</w:t>
            </w:r>
            <w:r w:rsidR="009035AA" w:rsidRPr="0096177C">
              <w:rPr>
                <w:szCs w:val="18"/>
              </w:rPr>
              <w:t xml:space="preserve"> </w:t>
            </w:r>
            <w:r w:rsidRPr="0096177C">
              <w:rPr>
                <w:szCs w:val="18"/>
              </w:rPr>
              <w:t xml:space="preserve">is an incorporated association </w:t>
            </w:r>
            <w:r w:rsidR="00BE30AD">
              <w:rPr>
                <w:szCs w:val="18"/>
              </w:rPr>
              <w:t>(</w:t>
            </w:r>
            <w:r w:rsidRPr="0096177C">
              <w:rPr>
                <w:szCs w:val="18"/>
              </w:rPr>
              <w:t>Queensland</w:t>
            </w:r>
            <w:r w:rsidR="00BE30AD">
              <w:rPr>
                <w:szCs w:val="18"/>
              </w:rPr>
              <w:t>)</w:t>
            </w:r>
            <w:r w:rsidRPr="0096177C">
              <w:rPr>
                <w:szCs w:val="18"/>
              </w:rPr>
              <w:t xml:space="preserve"> and affiliated with S</w:t>
            </w:r>
            <w:r w:rsidR="00710D89">
              <w:rPr>
                <w:szCs w:val="18"/>
              </w:rPr>
              <w:t xml:space="preserve">ailability </w:t>
            </w:r>
            <w:r w:rsidRPr="0096177C">
              <w:rPr>
                <w:szCs w:val="18"/>
              </w:rPr>
              <w:t>Queensland.</w:t>
            </w:r>
          </w:p>
          <w:p w14:paraId="1B7A2B87" w14:textId="77777777" w:rsidR="00710D89" w:rsidRDefault="00710D89" w:rsidP="00307E64">
            <w:pPr>
              <w:rPr>
                <w:szCs w:val="18"/>
              </w:rPr>
            </w:pPr>
          </w:p>
          <w:p w14:paraId="12CEBCED" w14:textId="67CF6C49" w:rsidR="00036450" w:rsidRPr="0096177C" w:rsidRDefault="00307E64" w:rsidP="00307E64">
            <w:pPr>
              <w:rPr>
                <w:szCs w:val="18"/>
              </w:rPr>
            </w:pPr>
            <w:r w:rsidRPr="0096177C">
              <w:rPr>
                <w:szCs w:val="18"/>
              </w:rPr>
              <w:t>As a member you will be respected and your contribution will be valued.</w:t>
            </w:r>
          </w:p>
          <w:p w14:paraId="20327DF5" w14:textId="77777777" w:rsidR="009A0195" w:rsidRPr="0096177C" w:rsidRDefault="009A0195" w:rsidP="00307E64">
            <w:pPr>
              <w:rPr>
                <w:szCs w:val="18"/>
              </w:rPr>
            </w:pPr>
          </w:p>
          <w:p w14:paraId="4C16D9C6" w14:textId="7462A3A9" w:rsidR="009A0195" w:rsidRPr="0096177C" w:rsidRDefault="009A0195" w:rsidP="00307E64">
            <w:pPr>
              <w:rPr>
                <w:szCs w:val="18"/>
              </w:rPr>
            </w:pPr>
            <w:r w:rsidRPr="0096177C">
              <w:rPr>
                <w:szCs w:val="18"/>
              </w:rPr>
              <w:t xml:space="preserve">Some roles at </w:t>
            </w:r>
            <w:r w:rsidR="00275415" w:rsidRPr="00275415">
              <w:rPr>
                <w:color w:val="336699"/>
                <w:szCs w:val="18"/>
              </w:rPr>
              <w:t>(Club)</w:t>
            </w:r>
            <w:r w:rsidRPr="0096177C">
              <w:rPr>
                <w:szCs w:val="18"/>
              </w:rPr>
              <w:t xml:space="preserve"> involv</w:t>
            </w:r>
            <w:r w:rsidR="00614F86" w:rsidRPr="0096177C">
              <w:rPr>
                <w:szCs w:val="18"/>
              </w:rPr>
              <w:t>e r</w:t>
            </w:r>
            <w:r w:rsidRPr="0096177C">
              <w:rPr>
                <w:szCs w:val="18"/>
              </w:rPr>
              <w:t>isk</w:t>
            </w:r>
            <w:r w:rsidR="00614F86" w:rsidRPr="0096177C">
              <w:rPr>
                <w:szCs w:val="18"/>
              </w:rPr>
              <w:t>s</w:t>
            </w:r>
            <w:r w:rsidRPr="0096177C">
              <w:rPr>
                <w:szCs w:val="18"/>
              </w:rPr>
              <w:t>. We have procedures in place to mitigate th</w:t>
            </w:r>
            <w:r w:rsidR="00614F86" w:rsidRPr="0096177C">
              <w:rPr>
                <w:szCs w:val="18"/>
              </w:rPr>
              <w:t xml:space="preserve">ese. For your safety, the safety of other members and our clients, you will be expected to follow </w:t>
            </w:r>
            <w:r w:rsidR="005D561B">
              <w:rPr>
                <w:szCs w:val="18"/>
              </w:rPr>
              <w:t xml:space="preserve">relevant </w:t>
            </w:r>
            <w:r w:rsidR="00614F86" w:rsidRPr="0096177C">
              <w:rPr>
                <w:szCs w:val="18"/>
              </w:rPr>
              <w:t>procedures and any reasonable requests from appointed officers.</w:t>
            </w:r>
          </w:p>
          <w:p w14:paraId="23AD5C7E" w14:textId="77777777" w:rsidR="00307E64" w:rsidRPr="0096177C" w:rsidRDefault="00307E64" w:rsidP="00307E64">
            <w:pPr>
              <w:rPr>
                <w:szCs w:val="18"/>
              </w:rPr>
            </w:pPr>
          </w:p>
          <w:p w14:paraId="4CC22643" w14:textId="77777777" w:rsidR="009A0195" w:rsidRDefault="00307E64" w:rsidP="00307E64">
            <w:pPr>
              <w:rPr>
                <w:szCs w:val="18"/>
              </w:rPr>
            </w:pPr>
            <w:r w:rsidRPr="0096177C">
              <w:rPr>
                <w:szCs w:val="18"/>
              </w:rPr>
              <w:t xml:space="preserve">This application asks you for </w:t>
            </w:r>
            <w:r w:rsidR="00126B60" w:rsidRPr="0096177C">
              <w:rPr>
                <w:szCs w:val="18"/>
              </w:rPr>
              <w:t xml:space="preserve">some personal information. </w:t>
            </w:r>
            <w:r w:rsidR="00614F86" w:rsidRPr="0096177C">
              <w:rPr>
                <w:szCs w:val="18"/>
              </w:rPr>
              <w:t xml:space="preserve">It </w:t>
            </w:r>
            <w:r w:rsidR="00126B60" w:rsidRPr="0096177C">
              <w:rPr>
                <w:szCs w:val="18"/>
              </w:rPr>
              <w:t xml:space="preserve">will be treated </w:t>
            </w:r>
            <w:r w:rsidR="009035AA" w:rsidRPr="0096177C">
              <w:rPr>
                <w:szCs w:val="18"/>
              </w:rPr>
              <w:t>in confidence</w:t>
            </w:r>
            <w:r w:rsidR="00126B60" w:rsidRPr="0096177C">
              <w:rPr>
                <w:szCs w:val="18"/>
              </w:rPr>
              <w:t xml:space="preserve"> except to the extent that it may be needed in case of an emergency</w:t>
            </w:r>
            <w:r w:rsidR="009A0195" w:rsidRPr="0096177C">
              <w:rPr>
                <w:szCs w:val="18"/>
              </w:rPr>
              <w:t xml:space="preserve"> or in relation to training activities.</w:t>
            </w:r>
          </w:p>
          <w:p w14:paraId="4F42C609" w14:textId="77777777" w:rsidR="00520799" w:rsidRDefault="00520799" w:rsidP="00307E64">
            <w:pPr>
              <w:rPr>
                <w:szCs w:val="18"/>
              </w:rPr>
            </w:pPr>
          </w:p>
          <w:p w14:paraId="4FB41E1C" w14:textId="27587F18" w:rsidR="00520799" w:rsidRDefault="00520799" w:rsidP="00307E64">
            <w:pPr>
              <w:rPr>
                <w:szCs w:val="18"/>
              </w:rPr>
            </w:pPr>
            <w:r>
              <w:rPr>
                <w:szCs w:val="18"/>
              </w:rPr>
              <w:t>As we work with children from time to time you will be required to have or to be eligible to obtain a positive blue card. This may involve police checks.</w:t>
            </w:r>
          </w:p>
          <w:p w14:paraId="09107498" w14:textId="77777777" w:rsidR="00710D89" w:rsidRDefault="00710D89" w:rsidP="00307E64">
            <w:pPr>
              <w:rPr>
                <w:szCs w:val="18"/>
              </w:rPr>
            </w:pPr>
          </w:p>
          <w:p w14:paraId="4BF40604" w14:textId="36BE98BA" w:rsidR="003651E2" w:rsidRDefault="003651E2" w:rsidP="00520799">
            <w:pPr>
              <w:pStyle w:val="Heading3"/>
              <w:spacing w:before="120" w:after="60"/>
              <w:rPr>
                <w:i/>
                <w:iCs/>
                <w:color w:val="2254AE"/>
              </w:rPr>
            </w:pPr>
            <w:r w:rsidRPr="00710D89">
              <w:rPr>
                <w:i/>
                <w:iCs/>
                <w:color w:val="2254AE"/>
              </w:rPr>
              <w:t xml:space="preserve">Membership </w:t>
            </w:r>
            <w:r w:rsidR="00504130" w:rsidRPr="00710D89">
              <w:rPr>
                <w:i/>
                <w:iCs/>
                <w:color w:val="2254AE"/>
              </w:rPr>
              <w:t xml:space="preserve">is </w:t>
            </w:r>
            <w:r w:rsidR="00275415">
              <w:rPr>
                <w:i/>
                <w:iCs/>
                <w:color w:val="2254AE"/>
              </w:rPr>
              <w:t>(Free/Fee)</w:t>
            </w:r>
          </w:p>
          <w:p w14:paraId="09EF8D43" w14:textId="77777777" w:rsidR="00710D89" w:rsidRPr="00710D89" w:rsidRDefault="00710D89" w:rsidP="00710D89"/>
          <w:sdt>
            <w:sdtPr>
              <w:rPr>
                <w:color w:val="2254AE"/>
              </w:rPr>
              <w:id w:val="-1954003311"/>
              <w:placeholder>
                <w:docPart w:val="E6FFE8EA972E4A629445427CD35EEB37"/>
              </w:placeholder>
              <w:temporary/>
              <w:showingPlcHdr/>
              <w15:appearance w15:val="hidden"/>
            </w:sdtPr>
            <w:sdtEndPr/>
            <w:sdtContent>
              <w:p w14:paraId="34B7390A" w14:textId="0B8845D3" w:rsidR="00036450" w:rsidRPr="00BE30AD" w:rsidRDefault="00CB0055" w:rsidP="00520799">
                <w:pPr>
                  <w:pStyle w:val="Heading3"/>
                  <w:spacing w:before="120" w:after="60"/>
                  <w:rPr>
                    <w:color w:val="2254AE"/>
                  </w:rPr>
                </w:pPr>
                <w:r w:rsidRPr="00710D89">
                  <w:rPr>
                    <w:i/>
                    <w:iCs/>
                    <w:color w:val="2254AE"/>
                  </w:rPr>
                  <w:t>Contact</w:t>
                </w:r>
              </w:p>
            </w:sdtContent>
          </w:sdt>
          <w:p w14:paraId="7413F3CB" w14:textId="48047DD4" w:rsidR="004D3011" w:rsidRPr="00275415" w:rsidRDefault="00DE6BF5" w:rsidP="004D3011">
            <w:pPr>
              <w:rPr>
                <w:color w:val="336699"/>
              </w:rPr>
            </w:pPr>
            <w:hyperlink r:id="rId10" w:history="1">
              <w:r w:rsidR="00275415" w:rsidRPr="00275415">
                <w:rPr>
                  <w:color w:val="336699"/>
                </w:rPr>
                <w:t>(Your</w:t>
              </w:r>
            </w:hyperlink>
            <w:r w:rsidR="00275415" w:rsidRPr="00275415">
              <w:rPr>
                <w:color w:val="336699"/>
              </w:rPr>
              <w:t xml:space="preserve"> email address or other details)</w:t>
            </w:r>
          </w:p>
          <w:p w14:paraId="2FF8C716" w14:textId="77777777" w:rsidR="00710D89" w:rsidRDefault="00710D89" w:rsidP="004D3011">
            <w:pPr>
              <w:rPr>
                <w:color w:val="0000FF"/>
                <w:u w:val="single"/>
              </w:rPr>
            </w:pPr>
          </w:p>
          <w:p w14:paraId="3C7CB7AB" w14:textId="77777777" w:rsidR="00614F86" w:rsidRPr="00710D89" w:rsidRDefault="00614F86" w:rsidP="00520799">
            <w:pPr>
              <w:pStyle w:val="Heading3"/>
              <w:spacing w:before="120" w:after="60"/>
              <w:rPr>
                <w:rFonts w:asciiTheme="minorHAnsi" w:eastAsiaTheme="minorEastAsia" w:hAnsiTheme="minorHAnsi" w:cstheme="minorBidi"/>
                <w:i/>
                <w:iCs/>
                <w:color w:val="2254AE"/>
                <w:sz w:val="18"/>
                <w:szCs w:val="22"/>
              </w:rPr>
            </w:pPr>
            <w:r w:rsidRPr="00710D89">
              <w:rPr>
                <w:i/>
                <w:iCs/>
                <w:color w:val="2254AE"/>
              </w:rPr>
              <w:t>Write to us</w:t>
            </w:r>
          </w:p>
          <w:p w14:paraId="179EFDF4" w14:textId="0B821AAC" w:rsidR="004D3011" w:rsidRPr="00614F86" w:rsidRDefault="00275415" w:rsidP="004D3011">
            <w:pPr>
              <w:rPr>
                <w:color w:val="B85A22" w:themeColor="accent2" w:themeShade="BF"/>
                <w:u w:val="single"/>
              </w:rPr>
            </w:pPr>
            <w:r w:rsidRPr="00275415">
              <w:rPr>
                <w:color w:val="336699"/>
              </w:rPr>
              <w:t>(Your postal Address or email)</w:t>
            </w:r>
          </w:p>
        </w:tc>
        <w:tc>
          <w:tcPr>
            <w:tcW w:w="492" w:type="dxa"/>
          </w:tcPr>
          <w:p w14:paraId="4981438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F0822E6" w14:textId="77777777" w:rsidR="003C7EE0" w:rsidRDefault="003C7EE0" w:rsidP="003C7EE0">
            <w:pPr>
              <w:pStyle w:val="Heading2"/>
            </w:pPr>
            <w:r>
              <w:rPr>
                <w:caps w:val="0"/>
              </w:rPr>
              <w:t>NAME:</w:t>
            </w:r>
          </w:p>
          <w:p w14:paraId="762FCCBC" w14:textId="77777777" w:rsidR="0096177C" w:rsidRPr="0096177C" w:rsidRDefault="0096177C" w:rsidP="00036450">
            <w:pPr>
              <w:rPr>
                <w:b/>
                <w:bCs/>
                <w:sz w:val="22"/>
              </w:rPr>
            </w:pPr>
          </w:p>
          <w:p w14:paraId="22CE39D1" w14:textId="77777777" w:rsidR="00036450" w:rsidRDefault="003C7EE0" w:rsidP="00036450">
            <w:pPr>
              <w:pStyle w:val="Heading2"/>
            </w:pPr>
            <w:r>
              <w:t>Address:</w:t>
            </w:r>
          </w:p>
          <w:p w14:paraId="5C8CC198" w14:textId="77777777" w:rsidR="003C7EE0" w:rsidRDefault="003C7EE0" w:rsidP="004D3011">
            <w:pPr>
              <w:rPr>
                <w:noProof/>
                <w:color w:val="000000" w:themeColor="text1"/>
              </w:rPr>
            </w:pPr>
          </w:p>
          <w:p w14:paraId="1EEBC6AD" w14:textId="1A03C1A6" w:rsidR="003C7EE0" w:rsidRDefault="003C7EE0" w:rsidP="003C7EE0">
            <w:pPr>
              <w:pStyle w:val="Heading2"/>
            </w:pPr>
            <w:r>
              <w:t>Home Phone / Mobile:</w:t>
            </w:r>
          </w:p>
          <w:p w14:paraId="1D28B847" w14:textId="10BC43C9" w:rsidR="006A2E4C" w:rsidRDefault="006A2E4C" w:rsidP="006A2E4C"/>
          <w:p w14:paraId="18AC535B" w14:textId="3A9F1DC6" w:rsidR="006A2E4C" w:rsidRDefault="006A2E4C" w:rsidP="006A2E4C">
            <w:pPr>
              <w:pStyle w:val="Heading2"/>
            </w:pPr>
            <w:r>
              <w:rPr>
                <w:caps w:val="0"/>
              </w:rPr>
              <w:t>EMAIL:</w:t>
            </w:r>
          </w:p>
          <w:p w14:paraId="21813AE1" w14:textId="75BCA0CD" w:rsidR="006A2E4C" w:rsidRDefault="006A2E4C" w:rsidP="006A2E4C"/>
          <w:p w14:paraId="4A106B14" w14:textId="77777777" w:rsidR="003C7EE0" w:rsidRDefault="003C7EE0" w:rsidP="003C7EE0">
            <w:pPr>
              <w:pStyle w:val="Heading2"/>
            </w:pPr>
            <w:r>
              <w:rPr>
                <w:caps w:val="0"/>
              </w:rPr>
              <w:t xml:space="preserve">Skills </w:t>
            </w:r>
            <w:r w:rsidR="00F943CD">
              <w:rPr>
                <w:caps w:val="0"/>
              </w:rPr>
              <w:t>and memberships (please circle)</w:t>
            </w:r>
            <w:r>
              <w:rPr>
                <w:caps w:val="0"/>
              </w:rPr>
              <w:t>:</w:t>
            </w:r>
          </w:p>
          <w:p w14:paraId="72E8B135" w14:textId="77777777" w:rsidR="0096177C" w:rsidRDefault="00F943C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First Aid  /  CPR  /  Nursing  /  Sailing  /  Recreational Boat Licence</w:t>
            </w:r>
          </w:p>
          <w:p w14:paraId="63E34160" w14:textId="77777777" w:rsidR="00F943CD" w:rsidRDefault="00F943CD" w:rsidP="004D3011">
            <w:pPr>
              <w:rPr>
                <w:noProof/>
                <w:color w:val="000000" w:themeColor="text1"/>
              </w:rPr>
            </w:pPr>
          </w:p>
          <w:p w14:paraId="204FFB49" w14:textId="55CD86BF" w:rsidR="00F943CD" w:rsidRDefault="00504130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Marine Radio Licence / </w:t>
            </w:r>
            <w:r w:rsidR="00F943CD">
              <w:rPr>
                <w:noProof/>
                <w:color w:val="000000" w:themeColor="text1"/>
              </w:rPr>
              <w:t>Blue Card</w:t>
            </w:r>
          </w:p>
          <w:p w14:paraId="3767D937" w14:textId="77777777" w:rsidR="00F943CD" w:rsidRDefault="00F943CD" w:rsidP="00F943CD">
            <w:pPr>
              <w:pStyle w:val="Heading2"/>
            </w:pPr>
            <w:r>
              <w:rPr>
                <w:caps w:val="0"/>
              </w:rPr>
              <w:t xml:space="preserve">Other interests </w:t>
            </w:r>
            <w:r w:rsidR="00201731">
              <w:rPr>
                <w:caps w:val="0"/>
              </w:rPr>
              <w:t xml:space="preserve">and hobbies </w:t>
            </w:r>
            <w:r>
              <w:rPr>
                <w:caps w:val="0"/>
              </w:rPr>
              <w:t xml:space="preserve">(please </w:t>
            </w:r>
            <w:r w:rsidR="00201731">
              <w:rPr>
                <w:caps w:val="0"/>
              </w:rPr>
              <w:t>advise</w:t>
            </w:r>
            <w:r>
              <w:rPr>
                <w:caps w:val="0"/>
              </w:rPr>
              <w:t>):</w:t>
            </w:r>
          </w:p>
          <w:p w14:paraId="2604E794" w14:textId="77777777" w:rsidR="00F943CD" w:rsidRDefault="00F943C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Business - </w:t>
            </w:r>
          </w:p>
          <w:p w14:paraId="2534CF04" w14:textId="77777777" w:rsidR="003C7EE0" w:rsidRDefault="003C7EE0" w:rsidP="004D3011">
            <w:pPr>
              <w:rPr>
                <w:noProof/>
                <w:color w:val="000000" w:themeColor="text1"/>
              </w:rPr>
            </w:pPr>
          </w:p>
          <w:p w14:paraId="75F69368" w14:textId="77777777" w:rsidR="00F943CD" w:rsidRDefault="003C7EE0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Volunteering </w:t>
            </w:r>
            <w:r w:rsidR="00201731">
              <w:rPr>
                <w:noProof/>
                <w:color w:val="000000" w:themeColor="text1"/>
              </w:rPr>
              <w:t xml:space="preserve"> and other -</w:t>
            </w:r>
          </w:p>
          <w:p w14:paraId="0F81FD83" w14:textId="77777777" w:rsidR="0096177C" w:rsidRDefault="003C7EE0" w:rsidP="003C7EE0">
            <w:pPr>
              <w:pStyle w:val="Heading2"/>
              <w:rPr>
                <w:caps w:val="0"/>
                <w:noProof/>
                <w:color w:val="000000" w:themeColor="text1"/>
              </w:rPr>
            </w:pPr>
            <w:r>
              <w:rPr>
                <w:caps w:val="0"/>
                <w:noProof/>
                <w:color w:val="000000" w:themeColor="text1"/>
              </w:rPr>
              <w:t>Do you have a medical condition we should know about?</w:t>
            </w:r>
          </w:p>
          <w:p w14:paraId="08E74078" w14:textId="77777777" w:rsidR="00F943CD" w:rsidRDefault="00F943CD" w:rsidP="00F943CD">
            <w:r>
              <w:t>Condition(s) –</w:t>
            </w:r>
          </w:p>
          <w:p w14:paraId="2AA0DFB6" w14:textId="77777777" w:rsidR="00201731" w:rsidRDefault="00201731" w:rsidP="00F943CD"/>
          <w:p w14:paraId="78B311B8" w14:textId="77777777" w:rsidR="00201731" w:rsidRDefault="00CC783B" w:rsidP="00201731">
            <w:pPr>
              <w:pStyle w:val="Heading2"/>
              <w:rPr>
                <w:caps w:val="0"/>
                <w:noProof/>
                <w:color w:val="000000" w:themeColor="text1"/>
              </w:rPr>
            </w:pPr>
            <w:r>
              <w:rPr>
                <w:caps w:val="0"/>
                <w:noProof/>
                <w:color w:val="000000" w:themeColor="text1"/>
              </w:rPr>
              <w:t>Emergency Contact</w:t>
            </w:r>
            <w:r w:rsidR="00201731">
              <w:rPr>
                <w:caps w:val="0"/>
                <w:noProof/>
                <w:color w:val="000000" w:themeColor="text1"/>
              </w:rPr>
              <w:t xml:space="preserve"> (</w:t>
            </w:r>
            <w:r>
              <w:rPr>
                <w:caps w:val="0"/>
                <w:noProof/>
                <w:color w:val="000000" w:themeColor="text1"/>
              </w:rPr>
              <w:t xml:space="preserve">relationship, </w:t>
            </w:r>
            <w:r w:rsidR="00201731">
              <w:rPr>
                <w:caps w:val="0"/>
                <w:noProof/>
                <w:color w:val="000000" w:themeColor="text1"/>
              </w:rPr>
              <w:t>name &amp; phone)</w:t>
            </w:r>
            <w:r w:rsidR="005D561B">
              <w:rPr>
                <w:caps w:val="0"/>
                <w:noProof/>
                <w:color w:val="000000" w:themeColor="text1"/>
              </w:rPr>
              <w:t>:</w:t>
            </w:r>
          </w:p>
          <w:p w14:paraId="08BBC06D" w14:textId="77777777" w:rsidR="00201731" w:rsidRDefault="00201731" w:rsidP="00F943CD"/>
          <w:p w14:paraId="7A5B43BF" w14:textId="25FB5E63" w:rsidR="00F943CD" w:rsidRDefault="00F943CD" w:rsidP="00F943CD">
            <w:pPr>
              <w:pStyle w:val="Heading2"/>
              <w:rPr>
                <w:caps w:val="0"/>
                <w:noProof/>
                <w:color w:val="000000" w:themeColor="text1"/>
              </w:rPr>
            </w:pPr>
            <w:r>
              <w:rPr>
                <w:caps w:val="0"/>
                <w:noProof/>
                <w:color w:val="000000" w:themeColor="text1"/>
              </w:rPr>
              <w:t>Your signature:</w:t>
            </w:r>
            <w:r w:rsidR="006A2E4C">
              <w:rPr>
                <w:caps w:val="0"/>
                <w:noProof/>
                <w:color w:val="000000" w:themeColor="text1"/>
              </w:rPr>
              <w:t xml:space="preserve">                                           Date:</w:t>
            </w:r>
          </w:p>
          <w:p w14:paraId="1A42ECDA" w14:textId="77777777" w:rsidR="00F943CD" w:rsidRDefault="00F943CD" w:rsidP="00F943CD"/>
          <w:p w14:paraId="525FBE84" w14:textId="77777777" w:rsidR="003651E2" w:rsidRPr="00F943CD" w:rsidRDefault="003651E2" w:rsidP="00F943CD"/>
        </w:tc>
      </w:tr>
    </w:tbl>
    <w:p w14:paraId="6E355335" w14:textId="77777777" w:rsidR="00F943CD" w:rsidRDefault="00F943CD" w:rsidP="006A2E4C">
      <w:pPr>
        <w:tabs>
          <w:tab w:val="left" w:pos="990"/>
        </w:tabs>
      </w:pPr>
      <w:bookmarkStart w:id="0" w:name="_GoBack"/>
      <w:bookmarkEnd w:id="0"/>
    </w:p>
    <w:sectPr w:rsidR="00F943CD" w:rsidSect="000C45F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7DE4" w14:textId="77777777" w:rsidR="00DE6BF5" w:rsidRDefault="00DE6BF5" w:rsidP="000C45FF">
      <w:r>
        <w:separator/>
      </w:r>
    </w:p>
  </w:endnote>
  <w:endnote w:type="continuationSeparator" w:id="0">
    <w:p w14:paraId="3E2EE8A7" w14:textId="77777777" w:rsidR="00DE6BF5" w:rsidRDefault="00DE6BF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436" w14:textId="675F7178" w:rsidR="00275415" w:rsidRDefault="00275415">
    <w:pPr>
      <w:pStyle w:val="Footer"/>
    </w:pPr>
  </w:p>
  <w:p w14:paraId="285299BB" w14:textId="77777777" w:rsidR="00275415" w:rsidRDefault="0027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91A4" w14:textId="77777777" w:rsidR="00DE6BF5" w:rsidRDefault="00DE6BF5" w:rsidP="000C45FF">
      <w:r>
        <w:separator/>
      </w:r>
    </w:p>
  </w:footnote>
  <w:footnote w:type="continuationSeparator" w:id="0">
    <w:p w14:paraId="599B34D2" w14:textId="77777777" w:rsidR="00DE6BF5" w:rsidRDefault="00DE6BF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C5D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A505BF" wp14:editId="1ADA17B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64"/>
    <w:rsid w:val="00036450"/>
    <w:rsid w:val="00093C2D"/>
    <w:rsid w:val="00094499"/>
    <w:rsid w:val="000C45FF"/>
    <w:rsid w:val="000E3FD1"/>
    <w:rsid w:val="00112054"/>
    <w:rsid w:val="00126B60"/>
    <w:rsid w:val="001525E1"/>
    <w:rsid w:val="00180329"/>
    <w:rsid w:val="00187D7F"/>
    <w:rsid w:val="0019001F"/>
    <w:rsid w:val="001A74A5"/>
    <w:rsid w:val="001B2ABD"/>
    <w:rsid w:val="001E0391"/>
    <w:rsid w:val="001E1759"/>
    <w:rsid w:val="001F1ECC"/>
    <w:rsid w:val="00201731"/>
    <w:rsid w:val="002400EB"/>
    <w:rsid w:val="00256CF7"/>
    <w:rsid w:val="00275415"/>
    <w:rsid w:val="00281FD5"/>
    <w:rsid w:val="0030481B"/>
    <w:rsid w:val="00307E64"/>
    <w:rsid w:val="003156FC"/>
    <w:rsid w:val="003254B5"/>
    <w:rsid w:val="003651E2"/>
    <w:rsid w:val="0037121F"/>
    <w:rsid w:val="003A6B7D"/>
    <w:rsid w:val="003B06CA"/>
    <w:rsid w:val="003C7EE0"/>
    <w:rsid w:val="004071FC"/>
    <w:rsid w:val="00445947"/>
    <w:rsid w:val="004813B3"/>
    <w:rsid w:val="00496591"/>
    <w:rsid w:val="004C0CDF"/>
    <w:rsid w:val="004C63E4"/>
    <w:rsid w:val="004D3011"/>
    <w:rsid w:val="004E5320"/>
    <w:rsid w:val="00504130"/>
    <w:rsid w:val="00520799"/>
    <w:rsid w:val="005262AC"/>
    <w:rsid w:val="005D561B"/>
    <w:rsid w:val="005E39D5"/>
    <w:rsid w:val="00600670"/>
    <w:rsid w:val="00614F86"/>
    <w:rsid w:val="0062123A"/>
    <w:rsid w:val="00646E75"/>
    <w:rsid w:val="00663450"/>
    <w:rsid w:val="006771D0"/>
    <w:rsid w:val="006A2E4C"/>
    <w:rsid w:val="00710D89"/>
    <w:rsid w:val="00715FCB"/>
    <w:rsid w:val="00743066"/>
    <w:rsid w:val="00743101"/>
    <w:rsid w:val="007775E1"/>
    <w:rsid w:val="007867A0"/>
    <w:rsid w:val="007927F5"/>
    <w:rsid w:val="007E3AB6"/>
    <w:rsid w:val="00802CA0"/>
    <w:rsid w:val="008220ED"/>
    <w:rsid w:val="0082718F"/>
    <w:rsid w:val="008B706D"/>
    <w:rsid w:val="009035AA"/>
    <w:rsid w:val="009260CD"/>
    <w:rsid w:val="00952C25"/>
    <w:rsid w:val="0096177C"/>
    <w:rsid w:val="009A0195"/>
    <w:rsid w:val="00A2118D"/>
    <w:rsid w:val="00AD76E2"/>
    <w:rsid w:val="00B20152"/>
    <w:rsid w:val="00B359E4"/>
    <w:rsid w:val="00B57D98"/>
    <w:rsid w:val="00B70850"/>
    <w:rsid w:val="00BE30AD"/>
    <w:rsid w:val="00C066B6"/>
    <w:rsid w:val="00C37BA1"/>
    <w:rsid w:val="00C4674C"/>
    <w:rsid w:val="00C506CF"/>
    <w:rsid w:val="00C72BED"/>
    <w:rsid w:val="00C9578B"/>
    <w:rsid w:val="00CB0055"/>
    <w:rsid w:val="00CC783B"/>
    <w:rsid w:val="00D2522B"/>
    <w:rsid w:val="00D422DE"/>
    <w:rsid w:val="00D5459D"/>
    <w:rsid w:val="00DA1F4D"/>
    <w:rsid w:val="00DD172A"/>
    <w:rsid w:val="00DE6BF5"/>
    <w:rsid w:val="00E16535"/>
    <w:rsid w:val="00E25A26"/>
    <w:rsid w:val="00E4381A"/>
    <w:rsid w:val="00E55D74"/>
    <w:rsid w:val="00F60274"/>
    <w:rsid w:val="00F77FB9"/>
    <w:rsid w:val="00F943CD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DC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cbsailability.wixsite.com/sailabilitytincanba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FFE8EA972E4A629445427CD35E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8626-68F5-495B-92DA-414750C645F2}"/>
      </w:docPartPr>
      <w:docPartBody>
        <w:p w:rsidR="00F10707" w:rsidRDefault="00970654">
          <w:pPr>
            <w:pStyle w:val="E6FFE8EA972E4A629445427CD35EEB37"/>
          </w:pPr>
          <w:r w:rsidRPr="00CB0055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0E"/>
    <w:rsid w:val="001C6436"/>
    <w:rsid w:val="00283A2B"/>
    <w:rsid w:val="00401F67"/>
    <w:rsid w:val="004B5FA4"/>
    <w:rsid w:val="004D5126"/>
    <w:rsid w:val="0056740E"/>
    <w:rsid w:val="00970654"/>
    <w:rsid w:val="00D22797"/>
    <w:rsid w:val="00DE032F"/>
    <w:rsid w:val="00EA4BB1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985908B994BE08FD47EF1D0E9C547">
    <w:name w:val="7A4985908B994BE08FD47EF1D0E9C547"/>
  </w:style>
  <w:style w:type="paragraph" w:customStyle="1" w:styleId="ED8F5701C9E0407DA1B4F631196B73E6">
    <w:name w:val="ED8F5701C9E0407DA1B4F631196B73E6"/>
  </w:style>
  <w:style w:type="paragraph" w:customStyle="1" w:styleId="EA2272A9002A4CAC98D27E6A71FF7A09">
    <w:name w:val="EA2272A9002A4CAC98D27E6A71FF7A09"/>
  </w:style>
  <w:style w:type="paragraph" w:customStyle="1" w:styleId="3ED591DCE527414EA71BBCADB2B16807">
    <w:name w:val="3ED591DCE527414EA71BBCADB2B16807"/>
  </w:style>
  <w:style w:type="paragraph" w:customStyle="1" w:styleId="E6FFE8EA972E4A629445427CD35EEB37">
    <w:name w:val="E6FFE8EA972E4A629445427CD35EEB37"/>
  </w:style>
  <w:style w:type="paragraph" w:customStyle="1" w:styleId="84FCD94194EF4BD08E2E403B287DE8D3">
    <w:name w:val="84FCD94194EF4BD08E2E403B287DE8D3"/>
  </w:style>
  <w:style w:type="paragraph" w:customStyle="1" w:styleId="89923F37C6CD4FF78CB2621640275830">
    <w:name w:val="89923F37C6CD4FF78CB2621640275830"/>
  </w:style>
  <w:style w:type="paragraph" w:customStyle="1" w:styleId="E07437CF331342D9B1BDD4DC1B759EE8">
    <w:name w:val="E07437CF331342D9B1BDD4DC1B759EE8"/>
  </w:style>
  <w:style w:type="paragraph" w:customStyle="1" w:styleId="EB8F568576924BC59DD54FDA009B174D">
    <w:name w:val="EB8F568576924BC59DD54FDA009B174D"/>
  </w:style>
  <w:style w:type="paragraph" w:customStyle="1" w:styleId="83219A3940494803A2E8E44F8E1F1484">
    <w:name w:val="83219A3940494803A2E8E44F8E1F1484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AFD13D5587724AF893C1FEF2E4B5A504">
    <w:name w:val="AFD13D5587724AF893C1FEF2E4B5A504"/>
  </w:style>
  <w:style w:type="paragraph" w:customStyle="1" w:styleId="183C06B5603043F0A1FBC35824BB7CC1">
    <w:name w:val="183C06B5603043F0A1FBC35824BB7CC1"/>
  </w:style>
  <w:style w:type="paragraph" w:customStyle="1" w:styleId="5C4CA2B04BE145DFA7DDD66B835E4E9D">
    <w:name w:val="5C4CA2B04BE145DFA7DDD66B835E4E9D"/>
  </w:style>
  <w:style w:type="paragraph" w:customStyle="1" w:styleId="41D985532ACD4666AE53511D66162089">
    <w:name w:val="41D985532ACD4666AE53511D66162089"/>
  </w:style>
  <w:style w:type="paragraph" w:customStyle="1" w:styleId="F1A73E9527EE42968DE0C84EC63AD5ED">
    <w:name w:val="F1A73E9527EE42968DE0C84EC63AD5ED"/>
  </w:style>
  <w:style w:type="paragraph" w:customStyle="1" w:styleId="8112625EFB8E432B8223CA2BAD731740">
    <w:name w:val="8112625EFB8E432B8223CA2BAD731740"/>
  </w:style>
  <w:style w:type="paragraph" w:customStyle="1" w:styleId="E2B27D26526F4146A3B1C44469825CCC">
    <w:name w:val="E2B27D26526F4146A3B1C44469825CCC"/>
  </w:style>
  <w:style w:type="paragraph" w:customStyle="1" w:styleId="8150A770D9AC46D3B414AFD8601FE672">
    <w:name w:val="8150A770D9AC46D3B414AFD8601FE672"/>
  </w:style>
  <w:style w:type="paragraph" w:customStyle="1" w:styleId="F980CAD2A86C4CD19BBA55D740703A23">
    <w:name w:val="F980CAD2A86C4CD19BBA55D740703A23"/>
  </w:style>
  <w:style w:type="paragraph" w:customStyle="1" w:styleId="66ABAAB1D18C4E768CB0EEAD99F8A2C0">
    <w:name w:val="66ABAAB1D18C4E768CB0EEAD99F8A2C0"/>
  </w:style>
  <w:style w:type="paragraph" w:customStyle="1" w:styleId="E0EFD3283E0C4C3087972E9FF7A46639">
    <w:name w:val="E0EFD3283E0C4C3087972E9FF7A46639"/>
  </w:style>
  <w:style w:type="paragraph" w:customStyle="1" w:styleId="05835D6925FF46E5BEFD0D7A8F3CEAD0">
    <w:name w:val="05835D6925FF46E5BEFD0D7A8F3CEAD0"/>
  </w:style>
  <w:style w:type="paragraph" w:customStyle="1" w:styleId="938877890A6E41EAB01E1BAF1FA33EAF">
    <w:name w:val="938877890A6E41EAB01E1BAF1FA33EAF"/>
  </w:style>
  <w:style w:type="paragraph" w:customStyle="1" w:styleId="B56943C374C144C99D865FB0E22BA837">
    <w:name w:val="B56943C374C144C99D865FB0E22BA837"/>
  </w:style>
  <w:style w:type="paragraph" w:customStyle="1" w:styleId="F5294735928141EBAD445AFCAD8FC3E3">
    <w:name w:val="F5294735928141EBAD445AFCAD8FC3E3"/>
  </w:style>
  <w:style w:type="paragraph" w:customStyle="1" w:styleId="F820D246B6E040FE9BD212FB87061517">
    <w:name w:val="F820D246B6E040FE9BD212FB87061517"/>
  </w:style>
  <w:style w:type="paragraph" w:customStyle="1" w:styleId="E4AD375B98204A12B35975DA7FE2634C">
    <w:name w:val="E4AD375B98204A12B35975DA7FE2634C"/>
  </w:style>
  <w:style w:type="paragraph" w:customStyle="1" w:styleId="E5A859AFC12D4431843F6BA3AE18DCB7">
    <w:name w:val="E5A859AFC12D4431843F6BA3AE18DCB7"/>
  </w:style>
  <w:style w:type="paragraph" w:customStyle="1" w:styleId="B93B0DEBECCC4A70AD28C2F0F02367B5">
    <w:name w:val="B93B0DEBECCC4A70AD28C2F0F02367B5"/>
  </w:style>
  <w:style w:type="paragraph" w:customStyle="1" w:styleId="4F7CCA8FB9544DFA98F2C541F4C7BAFD">
    <w:name w:val="4F7CCA8FB9544DFA98F2C541F4C7BAFD"/>
  </w:style>
  <w:style w:type="paragraph" w:customStyle="1" w:styleId="E8E9F8A984E240519DA92FAD7C84F45F">
    <w:name w:val="E8E9F8A984E240519DA92FAD7C84F45F"/>
  </w:style>
  <w:style w:type="paragraph" w:customStyle="1" w:styleId="BB8CE354710045AC914AEC9FE5374B05">
    <w:name w:val="BB8CE354710045AC914AEC9FE5374B05"/>
  </w:style>
  <w:style w:type="paragraph" w:customStyle="1" w:styleId="03AB7EB2189C4BBCA6CFA9512B72CB7D">
    <w:name w:val="03AB7EB2189C4BBCA6CFA9512B72CB7D"/>
  </w:style>
  <w:style w:type="paragraph" w:customStyle="1" w:styleId="4F347E64CFED4EF3AA16D02F209049C5">
    <w:name w:val="4F347E64CFED4EF3AA16D02F209049C5"/>
  </w:style>
  <w:style w:type="paragraph" w:customStyle="1" w:styleId="1FD468966B834DC2BA60706EB6C4F21A">
    <w:name w:val="1FD468966B834DC2BA60706EB6C4F21A"/>
  </w:style>
  <w:style w:type="paragraph" w:customStyle="1" w:styleId="5EB499F106314A21A65C1DBB4DD8ED40">
    <w:name w:val="5EB499F106314A21A65C1DBB4DD8ED40"/>
  </w:style>
  <w:style w:type="paragraph" w:customStyle="1" w:styleId="84F504DEA9644A3A8B6F8FFD33D12446">
    <w:name w:val="84F504DEA9644A3A8B6F8FFD33D12446"/>
  </w:style>
  <w:style w:type="paragraph" w:customStyle="1" w:styleId="AB7E0D4B38A14C5982AE5E3318DF491C">
    <w:name w:val="AB7E0D4B38A14C5982AE5E3318DF491C"/>
  </w:style>
  <w:style w:type="paragraph" w:customStyle="1" w:styleId="88541D042DCE471E8535175EA0A92E06">
    <w:name w:val="88541D042DCE471E8535175EA0A92E06"/>
  </w:style>
  <w:style w:type="paragraph" w:customStyle="1" w:styleId="F245BF171E2B49D698116DBA7CE62C33">
    <w:name w:val="F245BF171E2B49D698116DBA7CE62C3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DA7EFEEF16074DC09B06DFB270B802AD">
    <w:name w:val="DA7EFEEF16074DC09B06DFB270B802AD"/>
  </w:style>
  <w:style w:type="paragraph" w:customStyle="1" w:styleId="585FB05E4E334C59A70E955E3637612B">
    <w:name w:val="585FB05E4E334C59A70E955E3637612B"/>
    <w:rsid w:val="0056740E"/>
  </w:style>
  <w:style w:type="paragraph" w:customStyle="1" w:styleId="B2F783426618458BAFF8D6C26D235FE6">
    <w:name w:val="B2F783426618458BAFF8D6C26D235FE6"/>
    <w:rsid w:val="0056740E"/>
  </w:style>
  <w:style w:type="paragraph" w:customStyle="1" w:styleId="81C693DBA6AE4E5AB653F0ABCF107043">
    <w:name w:val="81C693DBA6AE4E5AB653F0ABCF107043"/>
    <w:rsid w:val="00283A2B"/>
  </w:style>
  <w:style w:type="paragraph" w:customStyle="1" w:styleId="5D69BC667E6E4966A04F8CB9C6E9EF6F">
    <w:name w:val="5D69BC667E6E4966A04F8CB9C6E9EF6F"/>
    <w:rsid w:val="00283A2B"/>
  </w:style>
  <w:style w:type="paragraph" w:customStyle="1" w:styleId="2C3504B4309F48FDB03507B7F678FFB4">
    <w:name w:val="2C3504B4309F48FDB03507B7F678FFB4"/>
    <w:rsid w:val="00D22797"/>
  </w:style>
  <w:style w:type="paragraph" w:customStyle="1" w:styleId="E09D3C3092974E758BB4718312806E81">
    <w:name w:val="E09D3C3092974E758BB4718312806E81"/>
    <w:rsid w:val="00D2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2020-01-14T22:02:00Z</dcterms:created>
  <dcterms:modified xsi:type="dcterms:W3CDTF">2020-01-14T22:02:00Z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